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5" w:rsidRDefault="000006D7" w:rsidP="008D317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34.8pt">
            <v:imagedata r:id="rId7" o:title=""/>
          </v:shape>
        </w:pict>
      </w:r>
    </w:p>
    <w:p w:rsidR="008D3175" w:rsidRPr="00C57BC4" w:rsidRDefault="008D3175" w:rsidP="008D3175">
      <w:pPr>
        <w:jc w:val="center"/>
        <w:rPr>
          <w:b/>
          <w:sz w:val="28"/>
          <w:szCs w:val="28"/>
        </w:rPr>
      </w:pPr>
      <w:r w:rsidRPr="00C57BC4">
        <w:rPr>
          <w:b/>
          <w:sz w:val="28"/>
          <w:szCs w:val="28"/>
        </w:rPr>
        <w:t>IV ISTITUTO COMPRENSIVO “G. AURISPA”</w:t>
      </w:r>
    </w:p>
    <w:p w:rsidR="00D24F8F" w:rsidRDefault="00C57BC4" w:rsidP="00C57BC4">
      <w:pPr>
        <w:pStyle w:val="Intestazione"/>
        <w:jc w:val="center"/>
        <w:rPr>
          <w:sz w:val="36"/>
          <w:szCs w:val="36"/>
        </w:rPr>
      </w:pPr>
      <w:r w:rsidRPr="00C57BC4">
        <w:rPr>
          <w:sz w:val="36"/>
          <w:szCs w:val="36"/>
        </w:rPr>
        <w:t>Registro attività</w:t>
      </w:r>
      <w:r>
        <w:rPr>
          <w:sz w:val="36"/>
          <w:szCs w:val="36"/>
        </w:rPr>
        <w:t xml:space="preserve"> progettuali effettuate</w:t>
      </w:r>
    </w:p>
    <w:p w:rsidR="00C57BC4" w:rsidRDefault="00C57BC4" w:rsidP="00C57BC4">
      <w:pPr>
        <w:pStyle w:val="Intestazione"/>
        <w:jc w:val="both"/>
        <w:rPr>
          <w:sz w:val="36"/>
          <w:szCs w:val="36"/>
        </w:rPr>
      </w:pPr>
    </w:p>
    <w:p w:rsidR="00C57BC4" w:rsidRDefault="00C57BC4" w:rsidP="00C57BC4">
      <w:pPr>
        <w:pStyle w:val="Intestazione"/>
        <w:jc w:val="both"/>
        <w:rPr>
          <w:sz w:val="36"/>
          <w:szCs w:val="36"/>
        </w:rPr>
      </w:pPr>
      <w:r w:rsidRPr="00D5502D">
        <w:rPr>
          <w:b/>
          <w:sz w:val="36"/>
          <w:szCs w:val="36"/>
        </w:rPr>
        <w:t>Docente</w:t>
      </w:r>
      <w:r>
        <w:rPr>
          <w:sz w:val="36"/>
          <w:szCs w:val="36"/>
        </w:rPr>
        <w:t xml:space="preserve"> ______________________</w:t>
      </w:r>
      <w:r w:rsidR="00EF275D">
        <w:rPr>
          <w:sz w:val="36"/>
          <w:szCs w:val="36"/>
        </w:rPr>
        <w:t>_______</w:t>
      </w:r>
    </w:p>
    <w:p w:rsidR="00C57BC4" w:rsidRPr="00FB1883" w:rsidRDefault="00C57BC4" w:rsidP="00C57BC4">
      <w:pPr>
        <w:pStyle w:val="Intestazione"/>
        <w:jc w:val="center"/>
        <w:rPr>
          <w:sz w:val="16"/>
          <w:szCs w:val="16"/>
        </w:rPr>
      </w:pPr>
    </w:p>
    <w:p w:rsidR="00EF275D" w:rsidRDefault="00EF275D" w:rsidP="008D3175">
      <w:pPr>
        <w:pStyle w:val="Intestazione"/>
        <w:rPr>
          <w:szCs w:val="24"/>
        </w:rPr>
      </w:pPr>
    </w:p>
    <w:p w:rsidR="00EF275D" w:rsidRDefault="00EF275D" w:rsidP="008D3175">
      <w:pPr>
        <w:pStyle w:val="Intestazione"/>
        <w:rPr>
          <w:szCs w:val="24"/>
        </w:rPr>
      </w:pPr>
    </w:p>
    <w:p w:rsidR="00C57BC4" w:rsidRPr="009E72A8" w:rsidRDefault="00EF275D" w:rsidP="008D3175">
      <w:pPr>
        <w:pStyle w:val="Intestazione"/>
        <w:rPr>
          <w:sz w:val="16"/>
          <w:szCs w:val="16"/>
        </w:rPr>
      </w:pPr>
      <w:r>
        <w:rPr>
          <w:szCs w:val="24"/>
        </w:rPr>
        <w:t>Progetto</w:t>
      </w:r>
      <w:r>
        <w:rPr>
          <w:sz w:val="16"/>
          <w:szCs w:val="16"/>
        </w:rPr>
        <w:t xml:space="preserve">________________________________________________________________________________________________________ </w:t>
      </w:r>
      <w:r w:rsidRPr="00FF38AE">
        <w:rPr>
          <w:szCs w:val="24"/>
        </w:rPr>
        <w:t>classi coinvolte</w:t>
      </w:r>
      <w:r>
        <w:rPr>
          <w:sz w:val="16"/>
          <w:szCs w:val="16"/>
        </w:rPr>
        <w:t xml:space="preserve"> _________________________________________________</w:t>
      </w:r>
    </w:p>
    <w:p w:rsidR="00C57BC4" w:rsidRDefault="00C57BC4" w:rsidP="008D3175">
      <w:pPr>
        <w:pStyle w:val="Intestazione"/>
        <w:rPr>
          <w:sz w:val="28"/>
          <w:szCs w:val="28"/>
        </w:rPr>
      </w:pPr>
    </w:p>
    <w:p w:rsidR="00EF275D" w:rsidRDefault="00EF275D" w:rsidP="008D3175">
      <w:pPr>
        <w:pStyle w:val="Intestazio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331"/>
        <w:gridCol w:w="1418"/>
        <w:gridCol w:w="1275"/>
        <w:gridCol w:w="2694"/>
        <w:gridCol w:w="6134"/>
      </w:tblGrid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EF275D" w:rsidRDefault="00EF275D" w:rsidP="00EF275D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331" w:type="dxa"/>
            <w:shd w:val="clear" w:color="auto" w:fill="auto"/>
          </w:tcPr>
          <w:p w:rsidR="00EF275D" w:rsidRPr="00EF275D" w:rsidRDefault="00EF275D" w:rsidP="00EF275D">
            <w:pPr>
              <w:pStyle w:val="Intestazione"/>
              <w:jc w:val="center"/>
              <w:rPr>
                <w:szCs w:val="24"/>
              </w:rPr>
            </w:pPr>
            <w:r w:rsidRPr="00EF275D">
              <w:rPr>
                <w:szCs w:val="24"/>
              </w:rPr>
              <w:t>dalle ore</w:t>
            </w:r>
          </w:p>
        </w:tc>
        <w:tc>
          <w:tcPr>
            <w:tcW w:w="1418" w:type="dxa"/>
            <w:shd w:val="clear" w:color="auto" w:fill="auto"/>
          </w:tcPr>
          <w:p w:rsidR="00EF275D" w:rsidRPr="00EF275D" w:rsidRDefault="00EF275D" w:rsidP="00EF275D">
            <w:pPr>
              <w:pStyle w:val="Intestazione"/>
              <w:jc w:val="center"/>
              <w:rPr>
                <w:szCs w:val="24"/>
              </w:rPr>
            </w:pPr>
            <w:r w:rsidRPr="00EF275D">
              <w:rPr>
                <w:szCs w:val="24"/>
              </w:rPr>
              <w:t>alle ore</w:t>
            </w:r>
          </w:p>
        </w:tc>
        <w:tc>
          <w:tcPr>
            <w:tcW w:w="1275" w:type="dxa"/>
          </w:tcPr>
          <w:p w:rsidR="00EF275D" w:rsidRPr="00EF275D" w:rsidRDefault="00EF275D" w:rsidP="00EF275D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n. ore</w:t>
            </w:r>
          </w:p>
        </w:tc>
        <w:tc>
          <w:tcPr>
            <w:tcW w:w="2694" w:type="dxa"/>
            <w:shd w:val="clear" w:color="auto" w:fill="auto"/>
          </w:tcPr>
          <w:p w:rsidR="00EF275D" w:rsidRPr="00EF275D" w:rsidRDefault="00EF275D" w:rsidP="00EF275D">
            <w:pPr>
              <w:pStyle w:val="Intestazione"/>
              <w:jc w:val="center"/>
              <w:rPr>
                <w:b/>
                <w:szCs w:val="24"/>
              </w:rPr>
            </w:pPr>
            <w:r w:rsidRPr="00EF275D">
              <w:rPr>
                <w:b/>
                <w:szCs w:val="24"/>
              </w:rPr>
              <w:t>Firma del docente</w:t>
            </w:r>
          </w:p>
        </w:tc>
        <w:tc>
          <w:tcPr>
            <w:tcW w:w="6134" w:type="dxa"/>
            <w:shd w:val="clear" w:color="auto" w:fill="auto"/>
          </w:tcPr>
          <w:p w:rsidR="00EF275D" w:rsidRPr="00EF275D" w:rsidRDefault="00EF275D" w:rsidP="002500EC">
            <w:pPr>
              <w:pStyle w:val="Intestazione"/>
              <w:jc w:val="center"/>
              <w:rPr>
                <w:szCs w:val="24"/>
              </w:rPr>
            </w:pPr>
            <w:r w:rsidRPr="00EF275D">
              <w:rPr>
                <w:szCs w:val="24"/>
              </w:rPr>
              <w:t>Attività svolta</w:t>
            </w: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EF275D" w:rsidRPr="002500EC" w:rsidTr="00EF275D">
        <w:tc>
          <w:tcPr>
            <w:tcW w:w="175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EF275D" w:rsidRPr="002500EC" w:rsidRDefault="00EF275D" w:rsidP="008D3175">
            <w:pPr>
              <w:pStyle w:val="Intestazione"/>
              <w:rPr>
                <w:sz w:val="28"/>
                <w:szCs w:val="28"/>
              </w:rPr>
            </w:pPr>
          </w:p>
        </w:tc>
      </w:tr>
      <w:tr w:rsidR="00253860" w:rsidRPr="002500EC" w:rsidTr="00EF275D">
        <w:tc>
          <w:tcPr>
            <w:tcW w:w="1754" w:type="dxa"/>
            <w:shd w:val="clear" w:color="auto" w:fill="auto"/>
          </w:tcPr>
          <w:p w:rsidR="00253860" w:rsidRPr="002500EC" w:rsidRDefault="00253860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253860" w:rsidRPr="002500EC" w:rsidRDefault="00253860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3860" w:rsidRPr="002500EC" w:rsidRDefault="00253860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3860" w:rsidRPr="002500EC" w:rsidRDefault="00253860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53860" w:rsidRPr="002500EC" w:rsidRDefault="00253860" w:rsidP="008D3175">
            <w:pPr>
              <w:pStyle w:val="Intestazione"/>
              <w:rPr>
                <w:sz w:val="28"/>
                <w:szCs w:val="28"/>
              </w:rPr>
            </w:pPr>
          </w:p>
        </w:tc>
        <w:tc>
          <w:tcPr>
            <w:tcW w:w="6134" w:type="dxa"/>
            <w:shd w:val="clear" w:color="auto" w:fill="auto"/>
          </w:tcPr>
          <w:p w:rsidR="00253860" w:rsidRPr="002500EC" w:rsidRDefault="00253860" w:rsidP="008D3175">
            <w:pPr>
              <w:pStyle w:val="Intestazione"/>
              <w:rPr>
                <w:sz w:val="28"/>
                <w:szCs w:val="28"/>
              </w:rPr>
            </w:pPr>
          </w:p>
        </w:tc>
      </w:tr>
    </w:tbl>
    <w:p w:rsidR="00C57BC4" w:rsidRDefault="00C57BC4" w:rsidP="008D3175">
      <w:pPr>
        <w:pStyle w:val="Intestazione"/>
        <w:rPr>
          <w:sz w:val="28"/>
          <w:szCs w:val="28"/>
        </w:rPr>
      </w:pPr>
    </w:p>
    <w:p w:rsidR="000006D7" w:rsidRDefault="000006D7" w:rsidP="008D3175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D7" w:rsidRDefault="00253860" w:rsidP="008D3175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Firma del Responsabile del Progetto</w:t>
      </w:r>
      <w:r w:rsidR="000006D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0006D7">
        <w:rPr>
          <w:sz w:val="28"/>
          <w:szCs w:val="28"/>
        </w:rPr>
        <w:t>Firma</w:t>
      </w:r>
      <w:r>
        <w:rPr>
          <w:sz w:val="28"/>
          <w:szCs w:val="28"/>
        </w:rPr>
        <w:t xml:space="preserve"> del docente</w:t>
      </w:r>
    </w:p>
    <w:p w:rsidR="00253860" w:rsidRDefault="00253860" w:rsidP="008D3175">
      <w:pPr>
        <w:pStyle w:val="Intestazione"/>
        <w:rPr>
          <w:sz w:val="28"/>
          <w:szCs w:val="28"/>
        </w:rPr>
      </w:pPr>
    </w:p>
    <w:p w:rsidR="00253860" w:rsidRDefault="00253860" w:rsidP="008D3175">
      <w:pPr>
        <w:pStyle w:val="Intestazione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                                              ____________________________</w:t>
      </w:r>
      <w:bookmarkStart w:id="0" w:name="_GoBack"/>
      <w:bookmarkEnd w:id="0"/>
    </w:p>
    <w:sectPr w:rsidR="00253860" w:rsidSect="000006D7">
      <w:footerReference w:type="default" r:id="rId8"/>
      <w:pgSz w:w="16840" w:h="11907" w:orient="landscape"/>
      <w:pgMar w:top="426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B4" w:rsidRDefault="00E66EB4">
      <w:r>
        <w:separator/>
      </w:r>
    </w:p>
  </w:endnote>
  <w:endnote w:type="continuationSeparator" w:id="0">
    <w:p w:rsidR="00E66EB4" w:rsidRDefault="00E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EC" w:rsidRDefault="005F7FE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B4" w:rsidRDefault="00E66EB4">
      <w:r>
        <w:separator/>
      </w:r>
    </w:p>
  </w:footnote>
  <w:footnote w:type="continuationSeparator" w:id="0">
    <w:p w:rsidR="00E66EB4" w:rsidRDefault="00E6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73A"/>
    <w:multiLevelType w:val="hybridMultilevel"/>
    <w:tmpl w:val="25A47FA4"/>
    <w:lvl w:ilvl="0" w:tplc="5316E1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A7910D3"/>
    <w:multiLevelType w:val="hybridMultilevel"/>
    <w:tmpl w:val="C414D990"/>
    <w:lvl w:ilvl="0" w:tplc="CDF26C8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4BE606D7"/>
    <w:multiLevelType w:val="hybridMultilevel"/>
    <w:tmpl w:val="44B8A65E"/>
    <w:lvl w:ilvl="0" w:tplc="08E481B4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5F4534FC"/>
    <w:multiLevelType w:val="hybridMultilevel"/>
    <w:tmpl w:val="8EFCD4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75"/>
    <w:rsid w:val="000006D7"/>
    <w:rsid w:val="0001476C"/>
    <w:rsid w:val="00015F95"/>
    <w:rsid w:val="000630F5"/>
    <w:rsid w:val="00081B8D"/>
    <w:rsid w:val="0009701D"/>
    <w:rsid w:val="000E0C31"/>
    <w:rsid w:val="00165F6E"/>
    <w:rsid w:val="001B16B2"/>
    <w:rsid w:val="001E44D1"/>
    <w:rsid w:val="0022146B"/>
    <w:rsid w:val="002500EC"/>
    <w:rsid w:val="00253860"/>
    <w:rsid w:val="00257310"/>
    <w:rsid w:val="00267A4C"/>
    <w:rsid w:val="00271249"/>
    <w:rsid w:val="00273FB8"/>
    <w:rsid w:val="00274EB5"/>
    <w:rsid w:val="00283450"/>
    <w:rsid w:val="002879FE"/>
    <w:rsid w:val="002B0F4D"/>
    <w:rsid w:val="002C26F7"/>
    <w:rsid w:val="002D0EEA"/>
    <w:rsid w:val="002D24EF"/>
    <w:rsid w:val="0036182D"/>
    <w:rsid w:val="00364D36"/>
    <w:rsid w:val="00365087"/>
    <w:rsid w:val="00377218"/>
    <w:rsid w:val="003C082A"/>
    <w:rsid w:val="003D63E1"/>
    <w:rsid w:val="003E3C8F"/>
    <w:rsid w:val="004177BD"/>
    <w:rsid w:val="00431BCF"/>
    <w:rsid w:val="00440541"/>
    <w:rsid w:val="00463B3D"/>
    <w:rsid w:val="00497B26"/>
    <w:rsid w:val="004B0A4E"/>
    <w:rsid w:val="004C6E30"/>
    <w:rsid w:val="004F44D6"/>
    <w:rsid w:val="004F47BA"/>
    <w:rsid w:val="00532CFB"/>
    <w:rsid w:val="00550951"/>
    <w:rsid w:val="00551AA4"/>
    <w:rsid w:val="00561016"/>
    <w:rsid w:val="0058222F"/>
    <w:rsid w:val="005B06C1"/>
    <w:rsid w:val="005F7FEC"/>
    <w:rsid w:val="0062046C"/>
    <w:rsid w:val="00633F56"/>
    <w:rsid w:val="00635CA0"/>
    <w:rsid w:val="00636E75"/>
    <w:rsid w:val="00653C9A"/>
    <w:rsid w:val="0065531C"/>
    <w:rsid w:val="00680918"/>
    <w:rsid w:val="006A4B23"/>
    <w:rsid w:val="006D1025"/>
    <w:rsid w:val="006E6863"/>
    <w:rsid w:val="00727A11"/>
    <w:rsid w:val="00740D06"/>
    <w:rsid w:val="00767502"/>
    <w:rsid w:val="00771D9A"/>
    <w:rsid w:val="00780156"/>
    <w:rsid w:val="00783F5C"/>
    <w:rsid w:val="00785A08"/>
    <w:rsid w:val="00786586"/>
    <w:rsid w:val="007A5B8A"/>
    <w:rsid w:val="007D1EBA"/>
    <w:rsid w:val="007F043D"/>
    <w:rsid w:val="007F5936"/>
    <w:rsid w:val="0080037B"/>
    <w:rsid w:val="00800A4E"/>
    <w:rsid w:val="00801F05"/>
    <w:rsid w:val="008109B3"/>
    <w:rsid w:val="00851A04"/>
    <w:rsid w:val="00852DFD"/>
    <w:rsid w:val="008765E0"/>
    <w:rsid w:val="0088294C"/>
    <w:rsid w:val="00886958"/>
    <w:rsid w:val="008908B7"/>
    <w:rsid w:val="008A1C2E"/>
    <w:rsid w:val="008C6FF2"/>
    <w:rsid w:val="008D3175"/>
    <w:rsid w:val="008E3E30"/>
    <w:rsid w:val="008F3AF4"/>
    <w:rsid w:val="008F5C84"/>
    <w:rsid w:val="00920A17"/>
    <w:rsid w:val="0094449F"/>
    <w:rsid w:val="009503E6"/>
    <w:rsid w:val="0099596B"/>
    <w:rsid w:val="009E72A8"/>
    <w:rsid w:val="00A00E23"/>
    <w:rsid w:val="00A234C8"/>
    <w:rsid w:val="00A27285"/>
    <w:rsid w:val="00A30490"/>
    <w:rsid w:val="00A60FA1"/>
    <w:rsid w:val="00A6628E"/>
    <w:rsid w:val="00A74DB5"/>
    <w:rsid w:val="00AA04D4"/>
    <w:rsid w:val="00BB10E6"/>
    <w:rsid w:val="00BC3EFE"/>
    <w:rsid w:val="00BD2C94"/>
    <w:rsid w:val="00BE7B2A"/>
    <w:rsid w:val="00C30A96"/>
    <w:rsid w:val="00C403CF"/>
    <w:rsid w:val="00C40510"/>
    <w:rsid w:val="00C441DE"/>
    <w:rsid w:val="00C57BC4"/>
    <w:rsid w:val="00C67E67"/>
    <w:rsid w:val="00C807A7"/>
    <w:rsid w:val="00C85D73"/>
    <w:rsid w:val="00CA0FA1"/>
    <w:rsid w:val="00CA15B4"/>
    <w:rsid w:val="00CD1A6B"/>
    <w:rsid w:val="00D24F8F"/>
    <w:rsid w:val="00D361BE"/>
    <w:rsid w:val="00D5502D"/>
    <w:rsid w:val="00D66BD5"/>
    <w:rsid w:val="00D85A24"/>
    <w:rsid w:val="00D956E9"/>
    <w:rsid w:val="00DA7B3E"/>
    <w:rsid w:val="00E13706"/>
    <w:rsid w:val="00E44FC9"/>
    <w:rsid w:val="00E54B35"/>
    <w:rsid w:val="00E66EB4"/>
    <w:rsid w:val="00E76847"/>
    <w:rsid w:val="00EB1926"/>
    <w:rsid w:val="00EB3DE0"/>
    <w:rsid w:val="00EC02DC"/>
    <w:rsid w:val="00EC0DEE"/>
    <w:rsid w:val="00EC76E7"/>
    <w:rsid w:val="00ED6ABA"/>
    <w:rsid w:val="00EF275D"/>
    <w:rsid w:val="00F01F65"/>
    <w:rsid w:val="00F226E2"/>
    <w:rsid w:val="00F42ED9"/>
    <w:rsid w:val="00F5129B"/>
    <w:rsid w:val="00F54CA6"/>
    <w:rsid w:val="00F55779"/>
    <w:rsid w:val="00F6287D"/>
    <w:rsid w:val="00FB1883"/>
    <w:rsid w:val="00FE0579"/>
    <w:rsid w:val="00FE4DF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Normale"/>
    <w:qFormat/>
    <w:rsid w:val="0027124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qFormat/>
    <w:rsid w:val="0027124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42E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137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50951"/>
    <w:rPr>
      <w:color w:val="0000FF"/>
      <w:u w:val="single"/>
    </w:rPr>
  </w:style>
  <w:style w:type="paragraph" w:customStyle="1" w:styleId="Default">
    <w:name w:val="Default"/>
    <w:rsid w:val="006A4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DSGA</cp:lastModifiedBy>
  <cp:revision>2</cp:revision>
  <cp:lastPrinted>2019-06-07T08:56:00Z</cp:lastPrinted>
  <dcterms:created xsi:type="dcterms:W3CDTF">2020-03-03T12:23:00Z</dcterms:created>
  <dcterms:modified xsi:type="dcterms:W3CDTF">2020-03-03T12:23:00Z</dcterms:modified>
</cp:coreProperties>
</file>